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F4" w:rsidRDefault="00C01EF4" w:rsidP="00C900B7">
      <w:pPr>
        <w:jc w:val="center"/>
        <w:rPr>
          <w:rFonts w:ascii="Times New Roman" w:hAnsi="Times New Roman"/>
          <w:sz w:val="32"/>
        </w:rPr>
      </w:pPr>
      <w:r w:rsidRPr="00C900B7">
        <w:rPr>
          <w:rFonts w:ascii="Times New Roman" w:hAnsi="Times New Roman"/>
          <w:sz w:val="32"/>
        </w:rPr>
        <w:t xml:space="preserve">Извещение о проведении общественного обсуждения в форме информирования и анализа общественного мнения </w:t>
      </w:r>
      <w:r>
        <w:rPr>
          <w:rFonts w:ascii="Times New Roman" w:hAnsi="Times New Roman"/>
          <w:sz w:val="32"/>
        </w:rPr>
        <w:t>архитектурно-планировочной концепции</w:t>
      </w:r>
      <w:r w:rsidRPr="00C900B7">
        <w:rPr>
          <w:rFonts w:ascii="Times New Roman" w:hAnsi="Times New Roman"/>
          <w:sz w:val="32"/>
        </w:rPr>
        <w:t>: «Строительство 12-квартирного жилого дома в н.п. Курино Витебского района»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5210"/>
      </w:tblGrid>
      <w:tr w:rsidR="00C01EF4" w:rsidRPr="00E2624D" w:rsidTr="00E2624D">
        <w:tc>
          <w:tcPr>
            <w:tcW w:w="4820" w:type="dxa"/>
          </w:tcPr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5210" w:type="dxa"/>
          </w:tcPr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 xml:space="preserve">«Строительство 12-квартирного жилого дома в н.п. Курино Витебского </w:t>
            </w:r>
            <w:bookmarkStart w:id="0" w:name="_GoBack"/>
            <w:bookmarkEnd w:id="0"/>
            <w:r w:rsidRPr="00E2624D">
              <w:rPr>
                <w:rFonts w:ascii="Times New Roman" w:hAnsi="Times New Roman"/>
                <w:sz w:val="26"/>
                <w:szCs w:val="26"/>
              </w:rPr>
              <w:t>района»</w:t>
            </w:r>
          </w:p>
        </w:tc>
      </w:tr>
      <w:tr w:rsidR="00C01EF4" w:rsidRPr="00E2624D" w:rsidTr="00E2624D">
        <w:tc>
          <w:tcPr>
            <w:tcW w:w="4820" w:type="dxa"/>
          </w:tcPr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>Информация о земельном участке, на котором планируется реализация проекта</w:t>
            </w:r>
          </w:p>
        </w:tc>
        <w:tc>
          <w:tcPr>
            <w:tcW w:w="5210" w:type="dxa"/>
          </w:tcPr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>н.п. Курино, Куринский сельсовет, Витебский район</w:t>
            </w:r>
          </w:p>
        </w:tc>
      </w:tr>
      <w:tr w:rsidR="00C01EF4" w:rsidRPr="00E2624D" w:rsidTr="00E2624D">
        <w:tc>
          <w:tcPr>
            <w:tcW w:w="4820" w:type="dxa"/>
          </w:tcPr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>Даты начала и окончания проведения общественного обсуждения</w:t>
            </w:r>
          </w:p>
        </w:tc>
        <w:tc>
          <w:tcPr>
            <w:tcW w:w="5210" w:type="dxa"/>
          </w:tcPr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>09.08.2021 – 02.09.2021</w:t>
            </w:r>
          </w:p>
        </w:tc>
      </w:tr>
      <w:tr w:rsidR="00C01EF4" w:rsidRPr="00E2624D" w:rsidTr="00E2624D">
        <w:tc>
          <w:tcPr>
            <w:tcW w:w="4820" w:type="dxa"/>
          </w:tcPr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>Даты начала и окончания, время и место проведения экспозиции (выставки) проекта</w:t>
            </w:r>
          </w:p>
        </w:tc>
        <w:tc>
          <w:tcPr>
            <w:tcW w:w="5210" w:type="dxa"/>
          </w:tcPr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>09.08.2021 – 23.08.2021</w:t>
            </w:r>
          </w:p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EF4" w:rsidRPr="00E2624D" w:rsidTr="00E2624D">
        <w:tc>
          <w:tcPr>
            <w:tcW w:w="4820" w:type="dxa"/>
          </w:tcPr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>Дата, время и место проведения презентации проекта</w:t>
            </w:r>
          </w:p>
        </w:tc>
        <w:tc>
          <w:tcPr>
            <w:tcW w:w="5210" w:type="dxa"/>
          </w:tcPr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>12.08.2021 в 15:00, Витебский районный исполнительный комитет (актовый зал), 210001, г. Витебск, ул. Советской Армии, 3</w:t>
            </w:r>
          </w:p>
        </w:tc>
      </w:tr>
      <w:tr w:rsidR="00C01EF4" w:rsidRPr="00E2624D" w:rsidTr="00E2624D">
        <w:tc>
          <w:tcPr>
            <w:tcW w:w="4820" w:type="dxa"/>
          </w:tcPr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>Место и условия доступа к материалам проекта</w:t>
            </w:r>
          </w:p>
        </w:tc>
        <w:tc>
          <w:tcPr>
            <w:tcW w:w="5210" w:type="dxa"/>
          </w:tcPr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>Доступ свободный с 8:00 до 13:00, с 14:00 до 17:00</w:t>
            </w:r>
          </w:p>
        </w:tc>
      </w:tr>
      <w:tr w:rsidR="00C01EF4" w:rsidRPr="00E2624D" w:rsidTr="00E2624D">
        <w:tc>
          <w:tcPr>
            <w:tcW w:w="4820" w:type="dxa"/>
          </w:tcPr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>Наименование организатора общественного обсуждения, его номер телефона, почтовый адрес, адрес электронной почты для направления замечаний и (или) предложений по проекту</w:t>
            </w:r>
          </w:p>
        </w:tc>
        <w:tc>
          <w:tcPr>
            <w:tcW w:w="5210" w:type="dxa"/>
          </w:tcPr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 xml:space="preserve">Витебский районный исполнительный комитет </w:t>
            </w:r>
          </w:p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>УНП 300196040</w:t>
            </w:r>
          </w:p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>210001, г. Витебск, ул. Советской Армии, 3</w:t>
            </w:r>
          </w:p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>е</w:t>
            </w:r>
            <w:r w:rsidRPr="00E2624D">
              <w:rPr>
                <w:rFonts w:ascii="Times New Roman" w:hAnsi="Times New Roman"/>
                <w:sz w:val="26"/>
                <w:szCs w:val="26"/>
                <w:lang w:val="en-US"/>
              </w:rPr>
              <w:t>-mail: vitrik@vitebsk.by</w:t>
            </w:r>
          </w:p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>Телефон</w:t>
            </w:r>
            <w:r w:rsidRPr="00E2624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8 (0212) 66-44-64, </w:t>
            </w:r>
          </w:p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>Факс: 8(0212)66-65-85</w:t>
            </w:r>
          </w:p>
        </w:tc>
      </w:tr>
      <w:tr w:rsidR="00C01EF4" w:rsidRPr="00E2624D" w:rsidTr="00E2624D">
        <w:tc>
          <w:tcPr>
            <w:tcW w:w="4820" w:type="dxa"/>
          </w:tcPr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>Информация о сроке подачи участниками общественного обсуждения замечаний и (или) предложений, формах и способах их представления</w:t>
            </w:r>
          </w:p>
        </w:tc>
        <w:tc>
          <w:tcPr>
            <w:tcW w:w="5210" w:type="dxa"/>
          </w:tcPr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>с 05.08.2021 по 29.08.2021</w:t>
            </w:r>
          </w:p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 xml:space="preserve">Письменно: Витебский районный исполнительный комитет, 210001, </w:t>
            </w:r>
          </w:p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>г. Витебск, ул. Советской Армии, 3</w:t>
            </w:r>
          </w:p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>На электронный адрес: vitrik@vitebsk.by</w:t>
            </w:r>
          </w:p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EF4" w:rsidRPr="00E2624D" w:rsidTr="00E2624D">
        <w:tc>
          <w:tcPr>
            <w:tcW w:w="4820" w:type="dxa"/>
          </w:tcPr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>Информация об архитектурно-градостроительном совете или комиссии, рассматривающих замечания и (или) предложения участников общественного обсуждения</w:t>
            </w:r>
          </w:p>
        </w:tc>
        <w:tc>
          <w:tcPr>
            <w:tcW w:w="5210" w:type="dxa"/>
          </w:tcPr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>Архитектурный градостроительный совет Витебской области: г. Витебск, ул. Гоголя, 2, 210010, тел. 8(0212)65-49-84</w:t>
            </w:r>
          </w:p>
        </w:tc>
      </w:tr>
      <w:tr w:rsidR="00C01EF4" w:rsidRPr="00E2624D" w:rsidTr="00E2624D">
        <w:tc>
          <w:tcPr>
            <w:tcW w:w="4820" w:type="dxa"/>
          </w:tcPr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>Информация о заказчике проекта</w:t>
            </w:r>
          </w:p>
        </w:tc>
        <w:tc>
          <w:tcPr>
            <w:tcW w:w="5210" w:type="dxa"/>
          </w:tcPr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 xml:space="preserve">ОАО «Витебская бройлерная птицефабрика», 210014, д. Тригубцы, д.1 А, ОПС Витебск-14, Витебский  район,  Витебская область, </w:t>
            </w:r>
          </w:p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>телефон: +375 212 35-04-50;</w:t>
            </w:r>
          </w:p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 xml:space="preserve">факс: +375 212 35-04-19; </w:t>
            </w:r>
          </w:p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2624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www. Ganna.by, </w:t>
            </w:r>
          </w:p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2624D">
              <w:rPr>
                <w:rFonts w:ascii="Times New Roman" w:hAnsi="Times New Roman"/>
                <w:sz w:val="26"/>
                <w:szCs w:val="26"/>
                <w:lang w:val="en-US"/>
              </w:rPr>
              <w:t>e-mail: broiler_vit@mail.ru</w:t>
            </w:r>
          </w:p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>УНП</w:t>
            </w:r>
            <w:r w:rsidRPr="00E2624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300064950 , </w:t>
            </w:r>
            <w:r w:rsidRPr="00E2624D">
              <w:rPr>
                <w:rFonts w:ascii="Times New Roman" w:hAnsi="Times New Roman"/>
                <w:sz w:val="26"/>
                <w:szCs w:val="26"/>
              </w:rPr>
              <w:t>ОКПО</w:t>
            </w:r>
            <w:r w:rsidRPr="00E2624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E262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624D">
              <w:rPr>
                <w:rFonts w:ascii="Times New Roman" w:hAnsi="Times New Roman"/>
                <w:sz w:val="26"/>
                <w:szCs w:val="26"/>
                <w:lang w:val="en-US"/>
              </w:rPr>
              <w:t>00748862.</w:t>
            </w:r>
          </w:p>
        </w:tc>
      </w:tr>
      <w:tr w:rsidR="00C01EF4" w:rsidRPr="00E2624D" w:rsidTr="00E2624D">
        <w:tc>
          <w:tcPr>
            <w:tcW w:w="4820" w:type="dxa"/>
          </w:tcPr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>Информация о разработчике проекта</w:t>
            </w:r>
          </w:p>
        </w:tc>
        <w:tc>
          <w:tcPr>
            <w:tcW w:w="5210" w:type="dxa"/>
          </w:tcPr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>Государственного предприятия «Институт Витебсксельстройпроект» 210605, г. Витебск, ул. Будённого, 2, тел./факс (0212)  67-34-31, 63-94-73,</w:t>
            </w:r>
          </w:p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>е</w:t>
            </w:r>
            <w:r w:rsidRPr="00E2624D">
              <w:rPr>
                <w:rFonts w:ascii="Times New Roman" w:hAnsi="Times New Roman"/>
                <w:sz w:val="26"/>
                <w:szCs w:val="26"/>
                <w:lang w:val="en-US"/>
              </w:rPr>
              <w:t>-mail: vssp@vitebsk.by</w:t>
            </w:r>
          </w:p>
        </w:tc>
      </w:tr>
      <w:tr w:rsidR="00C01EF4" w:rsidRPr="00E2624D" w:rsidTr="00E2624D">
        <w:tc>
          <w:tcPr>
            <w:tcW w:w="4820" w:type="dxa"/>
          </w:tcPr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>Цели проекта</w:t>
            </w:r>
          </w:p>
        </w:tc>
        <w:tc>
          <w:tcPr>
            <w:tcW w:w="5210" w:type="dxa"/>
          </w:tcPr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>Строительство 12-квартирного жилого дома с прилегающим благоустройством и наружными инженерными сетями в н.п. Курино Витебского района</w:t>
            </w:r>
          </w:p>
        </w:tc>
      </w:tr>
      <w:tr w:rsidR="00C01EF4" w:rsidRPr="00E2624D" w:rsidTr="00E2624D">
        <w:tc>
          <w:tcPr>
            <w:tcW w:w="4820" w:type="dxa"/>
          </w:tcPr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>Дата размещения извещения</w:t>
            </w:r>
          </w:p>
        </w:tc>
        <w:tc>
          <w:tcPr>
            <w:tcW w:w="5210" w:type="dxa"/>
          </w:tcPr>
          <w:p w:rsidR="00C01EF4" w:rsidRPr="00E2624D" w:rsidRDefault="00C01EF4" w:rsidP="00E262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624D">
              <w:rPr>
                <w:rFonts w:ascii="Times New Roman" w:hAnsi="Times New Roman"/>
                <w:sz w:val="26"/>
                <w:szCs w:val="26"/>
              </w:rPr>
              <w:t>28.07.2021 г.</w:t>
            </w:r>
          </w:p>
        </w:tc>
      </w:tr>
    </w:tbl>
    <w:p w:rsidR="00C01EF4" w:rsidRDefault="00C01EF4" w:rsidP="00100BF8">
      <w:pPr>
        <w:rPr>
          <w:rFonts w:ascii="Times New Roman" w:hAnsi="Times New Roman"/>
          <w:sz w:val="28"/>
        </w:rPr>
      </w:pPr>
    </w:p>
    <w:sectPr w:rsidR="00C01EF4" w:rsidSect="0029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3E1"/>
    <w:rsid w:val="00100BF8"/>
    <w:rsid w:val="001043E1"/>
    <w:rsid w:val="00120576"/>
    <w:rsid w:val="001D402E"/>
    <w:rsid w:val="00290E82"/>
    <w:rsid w:val="002B0390"/>
    <w:rsid w:val="002D0D83"/>
    <w:rsid w:val="0037361B"/>
    <w:rsid w:val="005D5D8D"/>
    <w:rsid w:val="00607480"/>
    <w:rsid w:val="006E6F79"/>
    <w:rsid w:val="007D64F5"/>
    <w:rsid w:val="008A7971"/>
    <w:rsid w:val="00973C0B"/>
    <w:rsid w:val="009B7D96"/>
    <w:rsid w:val="00A722CA"/>
    <w:rsid w:val="00C01EF4"/>
    <w:rsid w:val="00C41204"/>
    <w:rsid w:val="00C83C4B"/>
    <w:rsid w:val="00C900B7"/>
    <w:rsid w:val="00DA06B6"/>
    <w:rsid w:val="00DA3119"/>
    <w:rsid w:val="00E2624D"/>
    <w:rsid w:val="00EE68AB"/>
    <w:rsid w:val="00F02A89"/>
    <w:rsid w:val="00F61632"/>
    <w:rsid w:val="00FC7598"/>
    <w:rsid w:val="00FF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B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1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369</Words>
  <Characters>2108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общественного обсуждения в форме информирования и анализа общественного мнения архитектурно-планировочной концепции: «Строительство 12-квартирного жилого дома в н</dc:title>
  <dc:subject/>
  <dc:creator>Мария Александровна Соколовская</dc:creator>
  <cp:keywords/>
  <dc:description/>
  <cp:lastModifiedBy>Comp</cp:lastModifiedBy>
  <cp:revision>2</cp:revision>
  <dcterms:created xsi:type="dcterms:W3CDTF">2021-07-30T06:28:00Z</dcterms:created>
  <dcterms:modified xsi:type="dcterms:W3CDTF">2021-07-30T06:28:00Z</dcterms:modified>
</cp:coreProperties>
</file>