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01" w:rsidRPr="00141C24" w:rsidRDefault="00417301" w:rsidP="00417301">
      <w:pPr>
        <w:tabs>
          <w:tab w:val="left" w:pos="6663"/>
        </w:tabs>
        <w:contextualSpacing/>
        <w:jc w:val="both"/>
        <w:rPr>
          <w:sz w:val="30"/>
          <w:szCs w:val="30"/>
        </w:rPr>
      </w:pPr>
      <w:bookmarkStart w:id="0" w:name="_GoBack"/>
      <w:bookmarkEnd w:id="0"/>
    </w:p>
    <w:p w:rsidR="00417301" w:rsidRPr="004F045F" w:rsidRDefault="00417301" w:rsidP="00417301">
      <w:pPr>
        <w:tabs>
          <w:tab w:val="left" w:pos="6663"/>
        </w:tabs>
        <w:contextualSpacing/>
        <w:jc w:val="center"/>
        <w:rPr>
          <w:b/>
          <w:sz w:val="30"/>
          <w:szCs w:val="30"/>
        </w:rPr>
      </w:pPr>
      <w:r w:rsidRPr="004F045F">
        <w:rPr>
          <w:b/>
          <w:sz w:val="30"/>
          <w:szCs w:val="30"/>
        </w:rPr>
        <w:t>Извещение об учёте общественного мнения по вопросам изменения границ населённого пункта Старинки Новкинского сельсовета Витебского района</w:t>
      </w:r>
    </w:p>
    <w:p w:rsidR="00417301" w:rsidRDefault="00417301" w:rsidP="00417301">
      <w:pPr>
        <w:ind w:firstLine="709"/>
        <w:contextualSpacing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В связи с необходимостью изменения границ деревни Старинки Новкинского сельсовета Витебского района </w:t>
      </w:r>
      <w:proofErr w:type="spellStart"/>
      <w:r w:rsidRPr="007E2E6C">
        <w:rPr>
          <w:sz w:val="30"/>
          <w:szCs w:val="30"/>
        </w:rPr>
        <w:t>Новкинским</w:t>
      </w:r>
      <w:proofErr w:type="spellEnd"/>
      <w:r w:rsidRPr="007E2E6C">
        <w:rPr>
          <w:sz w:val="30"/>
          <w:szCs w:val="30"/>
        </w:rPr>
        <w:t xml:space="preserve"> сель</w:t>
      </w:r>
      <w:r>
        <w:rPr>
          <w:sz w:val="30"/>
          <w:szCs w:val="30"/>
        </w:rPr>
        <w:t xml:space="preserve">ским </w:t>
      </w:r>
      <w:r w:rsidRPr="007E2E6C">
        <w:rPr>
          <w:sz w:val="30"/>
          <w:szCs w:val="30"/>
        </w:rPr>
        <w:t>испол</w:t>
      </w:r>
      <w:r>
        <w:rPr>
          <w:sz w:val="30"/>
          <w:szCs w:val="30"/>
        </w:rPr>
        <w:t xml:space="preserve">нительным </w:t>
      </w:r>
      <w:r w:rsidRPr="007E2E6C">
        <w:rPr>
          <w:sz w:val="30"/>
          <w:szCs w:val="30"/>
        </w:rPr>
        <w:t>ком</w:t>
      </w:r>
      <w:r>
        <w:rPr>
          <w:sz w:val="30"/>
          <w:szCs w:val="30"/>
        </w:rPr>
        <w:t>итетом</w:t>
      </w:r>
      <w:r w:rsidRPr="007E2E6C">
        <w:rPr>
          <w:sz w:val="30"/>
          <w:szCs w:val="30"/>
        </w:rPr>
        <w:t xml:space="preserve"> </w:t>
      </w:r>
      <w:r>
        <w:rPr>
          <w:sz w:val="30"/>
          <w:szCs w:val="30"/>
        </w:rPr>
        <w:t>в соответствии с Положением о порядке учёта мнения граждан и местных Советов депутатов при решении вопросов административно-территориального устройства Республики Беларусь, утверждённым Постановлением Совета Министров Республики Беларусь от 6 июля 2012 г. № 623 «О мерах по реализации Закона Республики Беларусь «О внесении изменений и дополнений</w:t>
      </w:r>
      <w:proofErr w:type="gramEnd"/>
      <w:r>
        <w:rPr>
          <w:sz w:val="30"/>
          <w:szCs w:val="30"/>
        </w:rPr>
        <w:t xml:space="preserve"> в некоторые законы Республики Беларусь по вопросам административно-территориального устройства Республики Беларусь» проводится сбор мнений граждан по изменению границ деревни Старинки Новкинского сельсовета Витебского района.</w:t>
      </w:r>
    </w:p>
    <w:p w:rsidR="00417301" w:rsidRDefault="00417301" w:rsidP="00417301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статьи 17 Закона Республики Беларусь от 5 мая 1998 г. № 154-З «Об административно-территориальном устройстве Республики Беларусь» граждане вправе высказывать мнение по вышеуказанным изменениям административно-территориального устройства. Мнения принимаются в течение одного месяца </w:t>
      </w:r>
      <w:proofErr w:type="gramStart"/>
      <w:r>
        <w:rPr>
          <w:sz w:val="30"/>
          <w:szCs w:val="30"/>
        </w:rPr>
        <w:t>с даты опубликования</w:t>
      </w:r>
      <w:proofErr w:type="gramEnd"/>
      <w:r>
        <w:rPr>
          <w:sz w:val="30"/>
          <w:szCs w:val="30"/>
        </w:rPr>
        <w:t xml:space="preserve"> извещения следующими способами:</w:t>
      </w:r>
    </w:p>
    <w:p w:rsidR="00417301" w:rsidRDefault="00417301" w:rsidP="00417301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в письменной форме заявления принимаются по адресу: 211301, Витебская область, Витебский район, </w:t>
      </w:r>
      <w:proofErr w:type="spellStart"/>
      <w:r>
        <w:rPr>
          <w:sz w:val="30"/>
          <w:szCs w:val="30"/>
        </w:rPr>
        <w:t>аг</w:t>
      </w:r>
      <w:proofErr w:type="gramStart"/>
      <w:r>
        <w:rPr>
          <w:sz w:val="30"/>
          <w:szCs w:val="30"/>
        </w:rPr>
        <w:t>.Н</w:t>
      </w:r>
      <w:proofErr w:type="gramEnd"/>
      <w:r>
        <w:rPr>
          <w:sz w:val="30"/>
          <w:szCs w:val="30"/>
        </w:rPr>
        <w:t>овка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ул.Сметанина</w:t>
      </w:r>
      <w:proofErr w:type="spellEnd"/>
      <w:r>
        <w:rPr>
          <w:sz w:val="30"/>
          <w:szCs w:val="30"/>
        </w:rPr>
        <w:t xml:space="preserve">, д.16, </w:t>
      </w:r>
      <w:proofErr w:type="spellStart"/>
      <w:r>
        <w:rPr>
          <w:sz w:val="30"/>
          <w:szCs w:val="30"/>
        </w:rPr>
        <w:t>Новкинский</w:t>
      </w:r>
      <w:proofErr w:type="spellEnd"/>
      <w:r>
        <w:rPr>
          <w:sz w:val="30"/>
          <w:szCs w:val="30"/>
        </w:rPr>
        <w:t xml:space="preserve"> сельский исполнительный комитет;</w:t>
      </w:r>
    </w:p>
    <w:p w:rsidR="00417301" w:rsidRDefault="00417301" w:rsidP="00417301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- в устной форме по телефону: 80212-69-33-86;</w:t>
      </w:r>
    </w:p>
    <w:p w:rsidR="00417301" w:rsidRPr="006E5D2F" w:rsidRDefault="00417301" w:rsidP="00417301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в электронной форме на электронный адрес </w:t>
      </w:r>
      <w:proofErr w:type="spellStart"/>
      <w:r>
        <w:rPr>
          <w:sz w:val="30"/>
          <w:szCs w:val="30"/>
        </w:rPr>
        <w:t>Новкинского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сельисполкома</w:t>
      </w:r>
      <w:proofErr w:type="spellEnd"/>
      <w:r>
        <w:rPr>
          <w:sz w:val="30"/>
          <w:szCs w:val="30"/>
        </w:rPr>
        <w:t xml:space="preserve">: </w:t>
      </w:r>
      <w:proofErr w:type="spellStart"/>
      <w:r>
        <w:rPr>
          <w:sz w:val="30"/>
          <w:szCs w:val="30"/>
          <w:lang w:val="en-US"/>
        </w:rPr>
        <w:t>novka</w:t>
      </w:r>
      <w:proofErr w:type="spellEnd"/>
      <w:r w:rsidRPr="006E5D2F">
        <w:rPr>
          <w:sz w:val="30"/>
          <w:szCs w:val="30"/>
        </w:rPr>
        <w:t>@</w:t>
      </w:r>
      <w:proofErr w:type="spellStart"/>
      <w:r>
        <w:rPr>
          <w:sz w:val="30"/>
          <w:szCs w:val="30"/>
          <w:lang w:val="en-US"/>
        </w:rPr>
        <w:t>vitebsk</w:t>
      </w:r>
      <w:proofErr w:type="spellEnd"/>
      <w:r w:rsidRPr="006E5D2F">
        <w:rPr>
          <w:sz w:val="30"/>
          <w:szCs w:val="30"/>
        </w:rPr>
        <w:t>.</w:t>
      </w:r>
      <w:r>
        <w:rPr>
          <w:sz w:val="30"/>
          <w:szCs w:val="30"/>
          <w:lang w:val="en-US"/>
        </w:rPr>
        <w:t>by</w:t>
      </w:r>
      <w:r>
        <w:rPr>
          <w:sz w:val="30"/>
          <w:szCs w:val="30"/>
        </w:rPr>
        <w:t>;</w:t>
      </w:r>
    </w:p>
    <w:p w:rsidR="00417301" w:rsidRPr="006E5D2F" w:rsidRDefault="00417301" w:rsidP="00417301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в электронной форме на электронный адрес Витебского районного исполнительного комитета: </w:t>
      </w:r>
      <w:hyperlink r:id="rId8" w:history="1">
        <w:r w:rsidRPr="007B5F27">
          <w:rPr>
            <w:rStyle w:val="aa"/>
            <w:sz w:val="30"/>
            <w:szCs w:val="30"/>
            <w:lang w:val="en-US"/>
          </w:rPr>
          <w:t>vitrik</w:t>
        </w:r>
        <w:r w:rsidRPr="007B5F27">
          <w:rPr>
            <w:rStyle w:val="aa"/>
            <w:sz w:val="30"/>
            <w:szCs w:val="30"/>
          </w:rPr>
          <w:t>@</w:t>
        </w:r>
        <w:r w:rsidRPr="007B5F27">
          <w:rPr>
            <w:rStyle w:val="aa"/>
            <w:sz w:val="30"/>
            <w:szCs w:val="30"/>
            <w:lang w:val="en-US"/>
          </w:rPr>
          <w:t>vitebsk</w:t>
        </w:r>
        <w:r w:rsidRPr="007B5F27">
          <w:rPr>
            <w:rStyle w:val="aa"/>
            <w:sz w:val="30"/>
            <w:szCs w:val="30"/>
          </w:rPr>
          <w:t>.</w:t>
        </w:r>
        <w:r w:rsidRPr="007B5F27">
          <w:rPr>
            <w:rStyle w:val="aa"/>
            <w:sz w:val="30"/>
            <w:szCs w:val="30"/>
            <w:lang w:val="en-US"/>
          </w:rPr>
          <w:t>by</w:t>
        </w:r>
      </w:hyperlink>
      <w:r>
        <w:rPr>
          <w:sz w:val="30"/>
          <w:szCs w:val="30"/>
        </w:rPr>
        <w:t xml:space="preserve"> (с пометкой «общественные обсуждения»).</w:t>
      </w:r>
    </w:p>
    <w:p w:rsidR="00417301" w:rsidRDefault="00417301" w:rsidP="00417301">
      <w:pPr>
        <w:contextualSpacing/>
        <w:jc w:val="both"/>
        <w:rPr>
          <w:sz w:val="30"/>
          <w:szCs w:val="30"/>
        </w:rPr>
      </w:pPr>
    </w:p>
    <w:p w:rsidR="00417301" w:rsidRDefault="00417301" w:rsidP="00417301">
      <w:pPr>
        <w:contextualSpacing/>
        <w:jc w:val="both"/>
        <w:rPr>
          <w:sz w:val="30"/>
          <w:szCs w:val="30"/>
        </w:rPr>
      </w:pPr>
    </w:p>
    <w:p w:rsidR="00417301" w:rsidRDefault="00417301" w:rsidP="00417301">
      <w:pPr>
        <w:ind w:firstLine="708"/>
        <w:contextualSpacing/>
        <w:jc w:val="both"/>
        <w:rPr>
          <w:sz w:val="18"/>
          <w:szCs w:val="18"/>
        </w:rPr>
      </w:pPr>
    </w:p>
    <w:sectPr w:rsidR="00417301" w:rsidSect="0056133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789" w:rsidRDefault="00875789">
      <w:r>
        <w:separator/>
      </w:r>
    </w:p>
  </w:endnote>
  <w:endnote w:type="continuationSeparator" w:id="0">
    <w:p w:rsidR="00875789" w:rsidRDefault="0087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789" w:rsidRDefault="00875789">
      <w:r>
        <w:separator/>
      </w:r>
    </w:p>
  </w:footnote>
  <w:footnote w:type="continuationSeparator" w:id="0">
    <w:p w:rsidR="00875789" w:rsidRDefault="00875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07F"/>
    <w:multiLevelType w:val="hybridMultilevel"/>
    <w:tmpl w:val="27903152"/>
    <w:lvl w:ilvl="0" w:tplc="DB96BFA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5876775"/>
    <w:multiLevelType w:val="hybridMultilevel"/>
    <w:tmpl w:val="787EDF62"/>
    <w:lvl w:ilvl="0" w:tplc="A70E6A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02F7ECB"/>
    <w:multiLevelType w:val="hybridMultilevel"/>
    <w:tmpl w:val="059EE62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59F"/>
    <w:rsid w:val="00005F6C"/>
    <w:rsid w:val="00013F0E"/>
    <w:rsid w:val="00017F69"/>
    <w:rsid w:val="000201DD"/>
    <w:rsid w:val="00022692"/>
    <w:rsid w:val="0003287D"/>
    <w:rsid w:val="00036EDD"/>
    <w:rsid w:val="00044B84"/>
    <w:rsid w:val="0005139C"/>
    <w:rsid w:val="00064A87"/>
    <w:rsid w:val="00070D63"/>
    <w:rsid w:val="00082BFA"/>
    <w:rsid w:val="000A3633"/>
    <w:rsid w:val="000A47AE"/>
    <w:rsid w:val="000A4A3D"/>
    <w:rsid w:val="000B0F73"/>
    <w:rsid w:val="000B112D"/>
    <w:rsid w:val="000C003E"/>
    <w:rsid w:val="000C441C"/>
    <w:rsid w:val="000C45FF"/>
    <w:rsid w:val="000C4C75"/>
    <w:rsid w:val="000D60EA"/>
    <w:rsid w:val="000F5575"/>
    <w:rsid w:val="000F6FEF"/>
    <w:rsid w:val="00114F3B"/>
    <w:rsid w:val="0012142E"/>
    <w:rsid w:val="00135C9B"/>
    <w:rsid w:val="00145F40"/>
    <w:rsid w:val="001506A3"/>
    <w:rsid w:val="001507B8"/>
    <w:rsid w:val="00156C64"/>
    <w:rsid w:val="00161296"/>
    <w:rsid w:val="00166158"/>
    <w:rsid w:val="00173269"/>
    <w:rsid w:val="001734AD"/>
    <w:rsid w:val="00173F77"/>
    <w:rsid w:val="00194CAA"/>
    <w:rsid w:val="00196818"/>
    <w:rsid w:val="001A0557"/>
    <w:rsid w:val="001A4866"/>
    <w:rsid w:val="001A59EE"/>
    <w:rsid w:val="001B00C3"/>
    <w:rsid w:val="001C0D78"/>
    <w:rsid w:val="001D6849"/>
    <w:rsid w:val="001E338F"/>
    <w:rsid w:val="001E48E7"/>
    <w:rsid w:val="001F2461"/>
    <w:rsid w:val="0020384C"/>
    <w:rsid w:val="0021008D"/>
    <w:rsid w:val="0022396C"/>
    <w:rsid w:val="002246A6"/>
    <w:rsid w:val="00237226"/>
    <w:rsid w:val="00245E20"/>
    <w:rsid w:val="002638F6"/>
    <w:rsid w:val="002919A1"/>
    <w:rsid w:val="002A33BF"/>
    <w:rsid w:val="002C3449"/>
    <w:rsid w:val="002C6D5E"/>
    <w:rsid w:val="002D251C"/>
    <w:rsid w:val="002E1C6F"/>
    <w:rsid w:val="002E4CA2"/>
    <w:rsid w:val="002F3361"/>
    <w:rsid w:val="002F7FEF"/>
    <w:rsid w:val="00300AA4"/>
    <w:rsid w:val="00300C49"/>
    <w:rsid w:val="00305119"/>
    <w:rsid w:val="00305DFB"/>
    <w:rsid w:val="003144FB"/>
    <w:rsid w:val="003277AC"/>
    <w:rsid w:val="003327FF"/>
    <w:rsid w:val="00341047"/>
    <w:rsid w:val="00343DDE"/>
    <w:rsid w:val="00352777"/>
    <w:rsid w:val="003532BA"/>
    <w:rsid w:val="003649BF"/>
    <w:rsid w:val="00370FCE"/>
    <w:rsid w:val="00372732"/>
    <w:rsid w:val="0037357F"/>
    <w:rsid w:val="0037672E"/>
    <w:rsid w:val="00376C56"/>
    <w:rsid w:val="003A7784"/>
    <w:rsid w:val="003C1E72"/>
    <w:rsid w:val="003C2B98"/>
    <w:rsid w:val="003C2C01"/>
    <w:rsid w:val="003C5CB3"/>
    <w:rsid w:val="003D0E55"/>
    <w:rsid w:val="003E15F9"/>
    <w:rsid w:val="003E53B6"/>
    <w:rsid w:val="003F1AEA"/>
    <w:rsid w:val="003F2B79"/>
    <w:rsid w:val="00406236"/>
    <w:rsid w:val="00415BE2"/>
    <w:rsid w:val="00417301"/>
    <w:rsid w:val="004340A4"/>
    <w:rsid w:val="00447745"/>
    <w:rsid w:val="004507A1"/>
    <w:rsid w:val="00467673"/>
    <w:rsid w:val="004742DC"/>
    <w:rsid w:val="00476F9D"/>
    <w:rsid w:val="00480B1F"/>
    <w:rsid w:val="004933C2"/>
    <w:rsid w:val="004B20C9"/>
    <w:rsid w:val="004B5185"/>
    <w:rsid w:val="004D3C4E"/>
    <w:rsid w:val="004F4357"/>
    <w:rsid w:val="0052345E"/>
    <w:rsid w:val="00527F9F"/>
    <w:rsid w:val="005357E5"/>
    <w:rsid w:val="00551704"/>
    <w:rsid w:val="00561338"/>
    <w:rsid w:val="0058140B"/>
    <w:rsid w:val="00583398"/>
    <w:rsid w:val="00585478"/>
    <w:rsid w:val="00585E9A"/>
    <w:rsid w:val="00594553"/>
    <w:rsid w:val="005948B1"/>
    <w:rsid w:val="005957CE"/>
    <w:rsid w:val="005A6EE6"/>
    <w:rsid w:val="005C07DE"/>
    <w:rsid w:val="005C26D2"/>
    <w:rsid w:val="005E3DC4"/>
    <w:rsid w:val="00600283"/>
    <w:rsid w:val="006112CC"/>
    <w:rsid w:val="00614034"/>
    <w:rsid w:val="006159DA"/>
    <w:rsid w:val="00653EDD"/>
    <w:rsid w:val="006552F2"/>
    <w:rsid w:val="00671051"/>
    <w:rsid w:val="00671818"/>
    <w:rsid w:val="00674058"/>
    <w:rsid w:val="00680DF1"/>
    <w:rsid w:val="0068133E"/>
    <w:rsid w:val="00685C74"/>
    <w:rsid w:val="00691304"/>
    <w:rsid w:val="006A489D"/>
    <w:rsid w:val="006A4D81"/>
    <w:rsid w:val="006B2A16"/>
    <w:rsid w:val="006B3EF3"/>
    <w:rsid w:val="006D3657"/>
    <w:rsid w:val="006D5AB7"/>
    <w:rsid w:val="00705C3D"/>
    <w:rsid w:val="00713664"/>
    <w:rsid w:val="00740ECA"/>
    <w:rsid w:val="00754321"/>
    <w:rsid w:val="00757ABF"/>
    <w:rsid w:val="00770F11"/>
    <w:rsid w:val="007815A4"/>
    <w:rsid w:val="00784D2E"/>
    <w:rsid w:val="007A3A57"/>
    <w:rsid w:val="007A4730"/>
    <w:rsid w:val="007C1F72"/>
    <w:rsid w:val="007C205C"/>
    <w:rsid w:val="007C2931"/>
    <w:rsid w:val="007C6505"/>
    <w:rsid w:val="007C7E0E"/>
    <w:rsid w:val="007D7E10"/>
    <w:rsid w:val="007E059D"/>
    <w:rsid w:val="0081067D"/>
    <w:rsid w:val="008333F2"/>
    <w:rsid w:val="00835074"/>
    <w:rsid w:val="008363BD"/>
    <w:rsid w:val="008501D7"/>
    <w:rsid w:val="00852C1D"/>
    <w:rsid w:val="00853631"/>
    <w:rsid w:val="008674C4"/>
    <w:rsid w:val="00875789"/>
    <w:rsid w:val="0087596A"/>
    <w:rsid w:val="008865C7"/>
    <w:rsid w:val="00887B15"/>
    <w:rsid w:val="00887DD8"/>
    <w:rsid w:val="00891425"/>
    <w:rsid w:val="008A3C73"/>
    <w:rsid w:val="008A3D90"/>
    <w:rsid w:val="008A5ED6"/>
    <w:rsid w:val="008B11AD"/>
    <w:rsid w:val="008C3B9E"/>
    <w:rsid w:val="008C43B4"/>
    <w:rsid w:val="008C5B84"/>
    <w:rsid w:val="008D2CA9"/>
    <w:rsid w:val="008E734B"/>
    <w:rsid w:val="009049A4"/>
    <w:rsid w:val="00905CE2"/>
    <w:rsid w:val="0092136C"/>
    <w:rsid w:val="009556AC"/>
    <w:rsid w:val="00955C8C"/>
    <w:rsid w:val="00980C27"/>
    <w:rsid w:val="009870C8"/>
    <w:rsid w:val="00992A78"/>
    <w:rsid w:val="00995381"/>
    <w:rsid w:val="00997D06"/>
    <w:rsid w:val="009A0946"/>
    <w:rsid w:val="009B478D"/>
    <w:rsid w:val="009E3186"/>
    <w:rsid w:val="009F4B1E"/>
    <w:rsid w:val="00A0018D"/>
    <w:rsid w:val="00A037AC"/>
    <w:rsid w:val="00A05437"/>
    <w:rsid w:val="00A074B2"/>
    <w:rsid w:val="00A1193B"/>
    <w:rsid w:val="00A150B9"/>
    <w:rsid w:val="00A20678"/>
    <w:rsid w:val="00A255A6"/>
    <w:rsid w:val="00A3163E"/>
    <w:rsid w:val="00A43992"/>
    <w:rsid w:val="00A46125"/>
    <w:rsid w:val="00A50811"/>
    <w:rsid w:val="00A55800"/>
    <w:rsid w:val="00A57DE8"/>
    <w:rsid w:val="00A61663"/>
    <w:rsid w:val="00A757DD"/>
    <w:rsid w:val="00A7744A"/>
    <w:rsid w:val="00A775BD"/>
    <w:rsid w:val="00A81D5D"/>
    <w:rsid w:val="00A9689E"/>
    <w:rsid w:val="00AA6644"/>
    <w:rsid w:val="00AA7434"/>
    <w:rsid w:val="00AC4309"/>
    <w:rsid w:val="00AC4542"/>
    <w:rsid w:val="00AD4876"/>
    <w:rsid w:val="00AE5024"/>
    <w:rsid w:val="00AE562A"/>
    <w:rsid w:val="00AE78A8"/>
    <w:rsid w:val="00AF655F"/>
    <w:rsid w:val="00AF77BB"/>
    <w:rsid w:val="00B07C99"/>
    <w:rsid w:val="00B11CF8"/>
    <w:rsid w:val="00B12613"/>
    <w:rsid w:val="00B15D7F"/>
    <w:rsid w:val="00B3077D"/>
    <w:rsid w:val="00B32B91"/>
    <w:rsid w:val="00B4259F"/>
    <w:rsid w:val="00B56667"/>
    <w:rsid w:val="00B62F6D"/>
    <w:rsid w:val="00B635A8"/>
    <w:rsid w:val="00B71EE3"/>
    <w:rsid w:val="00B73FD6"/>
    <w:rsid w:val="00B77C36"/>
    <w:rsid w:val="00B847B3"/>
    <w:rsid w:val="00B978BE"/>
    <w:rsid w:val="00BB70C3"/>
    <w:rsid w:val="00BC209D"/>
    <w:rsid w:val="00BD3E65"/>
    <w:rsid w:val="00BD4E97"/>
    <w:rsid w:val="00BE604A"/>
    <w:rsid w:val="00BF7D17"/>
    <w:rsid w:val="00C1296F"/>
    <w:rsid w:val="00C16630"/>
    <w:rsid w:val="00C2548D"/>
    <w:rsid w:val="00C303D9"/>
    <w:rsid w:val="00C30433"/>
    <w:rsid w:val="00C368B3"/>
    <w:rsid w:val="00C40C2A"/>
    <w:rsid w:val="00C47B6B"/>
    <w:rsid w:val="00C73F16"/>
    <w:rsid w:val="00C90996"/>
    <w:rsid w:val="00C9182B"/>
    <w:rsid w:val="00C93A95"/>
    <w:rsid w:val="00CA7765"/>
    <w:rsid w:val="00CD5224"/>
    <w:rsid w:val="00CE2BD4"/>
    <w:rsid w:val="00CF2E5A"/>
    <w:rsid w:val="00CF4EC4"/>
    <w:rsid w:val="00D06EBA"/>
    <w:rsid w:val="00D1432E"/>
    <w:rsid w:val="00D27B86"/>
    <w:rsid w:val="00D31D05"/>
    <w:rsid w:val="00D555AB"/>
    <w:rsid w:val="00D62954"/>
    <w:rsid w:val="00D73484"/>
    <w:rsid w:val="00D80CFE"/>
    <w:rsid w:val="00D822C0"/>
    <w:rsid w:val="00D85839"/>
    <w:rsid w:val="00D90A18"/>
    <w:rsid w:val="00D93C12"/>
    <w:rsid w:val="00DB74E4"/>
    <w:rsid w:val="00DC62B8"/>
    <w:rsid w:val="00E256F2"/>
    <w:rsid w:val="00E45D22"/>
    <w:rsid w:val="00E5663C"/>
    <w:rsid w:val="00E8084C"/>
    <w:rsid w:val="00E81CDE"/>
    <w:rsid w:val="00E82204"/>
    <w:rsid w:val="00E91AA2"/>
    <w:rsid w:val="00EA0E24"/>
    <w:rsid w:val="00EA3ACE"/>
    <w:rsid w:val="00EA6E36"/>
    <w:rsid w:val="00EB5920"/>
    <w:rsid w:val="00EC1A3D"/>
    <w:rsid w:val="00EC43C6"/>
    <w:rsid w:val="00EE024F"/>
    <w:rsid w:val="00EE2753"/>
    <w:rsid w:val="00EF58D8"/>
    <w:rsid w:val="00F02444"/>
    <w:rsid w:val="00F10BF4"/>
    <w:rsid w:val="00F14442"/>
    <w:rsid w:val="00F15DD8"/>
    <w:rsid w:val="00F27242"/>
    <w:rsid w:val="00F27EFD"/>
    <w:rsid w:val="00F3107E"/>
    <w:rsid w:val="00F34ECF"/>
    <w:rsid w:val="00F34F55"/>
    <w:rsid w:val="00F455FF"/>
    <w:rsid w:val="00F46164"/>
    <w:rsid w:val="00F53202"/>
    <w:rsid w:val="00F55558"/>
    <w:rsid w:val="00F70A03"/>
    <w:rsid w:val="00F7121F"/>
    <w:rsid w:val="00F762AD"/>
    <w:rsid w:val="00F76841"/>
    <w:rsid w:val="00F77CEA"/>
    <w:rsid w:val="00F8445E"/>
    <w:rsid w:val="00F9455C"/>
    <w:rsid w:val="00F94C4D"/>
    <w:rsid w:val="00FA5727"/>
    <w:rsid w:val="00FB281E"/>
    <w:rsid w:val="00FB5B07"/>
    <w:rsid w:val="00FC1B16"/>
    <w:rsid w:val="00FD51A9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B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7326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3269"/>
    <w:rPr>
      <w:rFonts w:cs="Times New Roman"/>
      <w:sz w:val="28"/>
    </w:rPr>
  </w:style>
  <w:style w:type="paragraph" w:styleId="a3">
    <w:name w:val="header"/>
    <w:basedOn w:val="a"/>
    <w:link w:val="a4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4C7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C4C75"/>
    <w:rPr>
      <w:rFonts w:cs="Times New Roman"/>
      <w:sz w:val="24"/>
    </w:rPr>
  </w:style>
  <w:style w:type="paragraph" w:styleId="a7">
    <w:name w:val="List Paragraph"/>
    <w:basedOn w:val="a"/>
    <w:uiPriority w:val="99"/>
    <w:qFormat/>
    <w:rsid w:val="00A05437"/>
    <w:pPr>
      <w:ind w:left="720"/>
      <w:contextualSpacing/>
    </w:pPr>
  </w:style>
  <w:style w:type="paragraph" w:styleId="a8">
    <w:name w:val="Balloon Text"/>
    <w:basedOn w:val="a"/>
    <w:link w:val="a9"/>
    <w:uiPriority w:val="99"/>
    <w:rsid w:val="00FF6C0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FF6C02"/>
    <w:rPr>
      <w:rFonts w:ascii="Tahoma" w:hAnsi="Tahoma" w:cs="Times New Roman"/>
      <w:sz w:val="16"/>
    </w:rPr>
  </w:style>
  <w:style w:type="paragraph" w:customStyle="1" w:styleId="11">
    <w:name w:val="Обычный1"/>
    <w:uiPriority w:val="99"/>
    <w:rsid w:val="00583398"/>
    <w:pPr>
      <w:widowControl w:val="0"/>
    </w:pPr>
    <w:rPr>
      <w:sz w:val="28"/>
      <w:lang w:val="be-BY"/>
    </w:rPr>
  </w:style>
  <w:style w:type="paragraph" w:customStyle="1" w:styleId="31">
    <w:name w:val="Заголовок 31"/>
    <w:basedOn w:val="11"/>
    <w:next w:val="11"/>
    <w:uiPriority w:val="99"/>
    <w:rsid w:val="00583398"/>
    <w:pPr>
      <w:keepNext/>
      <w:jc w:val="center"/>
    </w:pPr>
    <w:rPr>
      <w:b/>
      <w:sz w:val="24"/>
      <w:lang w:val="ru-RU"/>
    </w:rPr>
  </w:style>
  <w:style w:type="character" w:styleId="aa">
    <w:name w:val="Hyperlink"/>
    <w:uiPriority w:val="99"/>
    <w:rsid w:val="00173269"/>
    <w:rPr>
      <w:rFonts w:cs="Times New Roman"/>
      <w:color w:val="0000FF"/>
      <w:u w:val="single"/>
    </w:rPr>
  </w:style>
  <w:style w:type="paragraph" w:customStyle="1" w:styleId="Style26">
    <w:name w:val="Style26"/>
    <w:basedOn w:val="a"/>
    <w:uiPriority w:val="99"/>
    <w:rsid w:val="00173269"/>
    <w:pPr>
      <w:widowControl w:val="0"/>
      <w:autoSpaceDE w:val="0"/>
      <w:autoSpaceDN w:val="0"/>
      <w:adjustRightInd w:val="0"/>
      <w:spacing w:line="238" w:lineRule="exact"/>
      <w:jc w:val="both"/>
    </w:pPr>
  </w:style>
  <w:style w:type="paragraph" w:customStyle="1" w:styleId="Style17">
    <w:name w:val="Style17"/>
    <w:basedOn w:val="a"/>
    <w:uiPriority w:val="99"/>
    <w:rsid w:val="00173269"/>
    <w:pPr>
      <w:widowControl w:val="0"/>
      <w:autoSpaceDE w:val="0"/>
      <w:autoSpaceDN w:val="0"/>
      <w:adjustRightInd w:val="0"/>
      <w:spacing w:line="461" w:lineRule="exact"/>
      <w:ind w:firstLine="3636"/>
    </w:pPr>
  </w:style>
  <w:style w:type="character" w:customStyle="1" w:styleId="FontStyle40">
    <w:name w:val="Font Style40"/>
    <w:uiPriority w:val="99"/>
    <w:rsid w:val="00173269"/>
    <w:rPr>
      <w:rFonts w:ascii="Times New Roman" w:hAnsi="Times New Roman"/>
      <w:b/>
      <w:sz w:val="16"/>
    </w:rPr>
  </w:style>
  <w:style w:type="character" w:customStyle="1" w:styleId="FontStyle39">
    <w:name w:val="Font Style39"/>
    <w:uiPriority w:val="99"/>
    <w:rsid w:val="00173269"/>
    <w:rPr>
      <w:rFonts w:ascii="Times New Roman" w:hAnsi="Times New Roman"/>
      <w:b/>
      <w:sz w:val="20"/>
    </w:rPr>
  </w:style>
  <w:style w:type="table" w:styleId="ab">
    <w:name w:val="Table Grid"/>
    <w:basedOn w:val="a1"/>
    <w:locked/>
    <w:rsid w:val="000C4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rik@vitebsk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200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Октябрьский сельсовет</vt:lpstr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Октябрьский сельсовет</dc:title>
  <dc:subject/>
  <dc:creator/>
  <cp:keywords/>
  <dc:description/>
  <cp:lastModifiedBy/>
  <cp:revision>10</cp:revision>
  <cp:lastPrinted>2019-10-28T12:49:00Z</cp:lastPrinted>
  <dcterms:created xsi:type="dcterms:W3CDTF">2019-05-03T10:59:00Z</dcterms:created>
  <dcterms:modified xsi:type="dcterms:W3CDTF">2024-02-06T11:58:00Z</dcterms:modified>
</cp:coreProperties>
</file>